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47B87" w14:textId="77777777" w:rsidR="00697DAA" w:rsidRDefault="00697DAA">
      <w:bookmarkStart w:id="0" w:name="_GoBack"/>
      <w:bookmarkEnd w:id="0"/>
    </w:p>
    <w:p w14:paraId="07947B88" w14:textId="77777777" w:rsidR="00697DAA" w:rsidRPr="00697DAA" w:rsidRDefault="00697DAA" w:rsidP="00697DA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97DAA">
        <w:rPr>
          <w:rFonts w:eastAsia="Times New Roman" w:cstheme="minorHAnsi"/>
          <w:b/>
          <w:lang w:eastAsia="nl-NL"/>
        </w:rPr>
        <w:t xml:space="preserve">Toelichting bij het invullen van een productieverklaring </w:t>
      </w:r>
    </w:p>
    <w:p w14:paraId="07947B89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</w:p>
    <w:p w14:paraId="07947B8A" w14:textId="77777777" w:rsidR="00697DAA" w:rsidRPr="00697DAA" w:rsidRDefault="00697DAA" w:rsidP="00697DAA">
      <w:pPr>
        <w:spacing w:after="0" w:line="240" w:lineRule="auto"/>
        <w:rPr>
          <w:rFonts w:cstheme="minorHAnsi"/>
          <w:u w:val="single"/>
        </w:rPr>
      </w:pPr>
      <w:r w:rsidRPr="00697DAA">
        <w:rPr>
          <w:rFonts w:cstheme="minorHAnsi"/>
          <w:u w:val="single"/>
        </w:rPr>
        <w:t>Certificaat van Oorsprong (CVO)</w:t>
      </w:r>
    </w:p>
    <w:p w14:paraId="07947B8B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Wilt u een Certificaat van Oorsprong aanvragen? Dan kunt u volstaan met een productieverklaring, sjabloon 4. Hierin neemt u op:</w:t>
      </w:r>
    </w:p>
    <w:p w14:paraId="07947B8C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</w:p>
    <w:p w14:paraId="07947B8D" w14:textId="77777777"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in welke plaats het product vervaardigd wordt.</w:t>
      </w:r>
    </w:p>
    <w:p w14:paraId="07947B8E" w14:textId="77777777"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welke producten u in uw onderneming vervaardigt.</w:t>
      </w:r>
    </w:p>
    <w:p w14:paraId="07947B8F" w14:textId="77777777"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de goederencodes van deze producten.</w:t>
      </w:r>
    </w:p>
    <w:p w14:paraId="07947B90" w14:textId="77777777"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de grondstoffen, materialen en/of ingrediënten die worden gebruikt bij de vervaardiging.</w:t>
      </w:r>
    </w:p>
    <w:p w14:paraId="07947B91" w14:textId="77777777"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welke productiehandelingen in eigen bedrijf worden verricht om tot het eindproduct te komen.</w:t>
      </w:r>
    </w:p>
    <w:p w14:paraId="07947B92" w14:textId="77777777" w:rsidR="00697DAA" w:rsidRPr="00697DAA" w:rsidRDefault="00697DAA" w:rsidP="00697DA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of productiehandelingen uitbesteed worden aan andere (Nederlandse) bedrijven en welke dat zijn.</w:t>
      </w:r>
    </w:p>
    <w:p w14:paraId="07947B93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</w:p>
    <w:p w14:paraId="07947B94" w14:textId="77777777" w:rsidR="00697DAA" w:rsidRPr="00697DAA" w:rsidRDefault="00697DAA" w:rsidP="00697DAA">
      <w:pPr>
        <w:spacing w:after="0" w:line="240" w:lineRule="auto"/>
        <w:rPr>
          <w:rFonts w:cstheme="minorHAnsi"/>
          <w:i/>
          <w:u w:val="single"/>
        </w:rPr>
      </w:pPr>
      <w:r w:rsidRPr="00697DAA">
        <w:rPr>
          <w:rFonts w:cstheme="minorHAnsi"/>
          <w:i/>
          <w:u w:val="single"/>
        </w:rPr>
        <w:t>Oorsprong</w:t>
      </w:r>
    </w:p>
    <w:p w14:paraId="07947B95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 xml:space="preserve">De oorsprong van de goederen die u produceert, wordt vastgesteld aan de hand van het Douanewetboek van de Unie en de Eurochambres Guidelines op basis van artikel 59 t/m artikel 63. Aanvullende informatie leest u na op </w:t>
      </w:r>
      <w:hyperlink r:id="rId11" w:history="1">
        <w:r w:rsidRPr="00697DAA">
          <w:rPr>
            <w:rFonts w:cstheme="minorHAnsi"/>
            <w:u w:val="single"/>
          </w:rPr>
          <w:t>www.eur-lex.europa.eu</w:t>
        </w:r>
      </w:hyperlink>
      <w:r w:rsidRPr="00697DAA">
        <w:rPr>
          <w:rFonts w:cstheme="minorHAnsi"/>
        </w:rPr>
        <w:t xml:space="preserve"> en </w:t>
      </w:r>
      <w:hyperlink r:id="rId12" w:history="1">
        <w:r w:rsidRPr="00697DAA">
          <w:rPr>
            <w:rFonts w:cstheme="minorHAnsi"/>
            <w:u w:val="single"/>
          </w:rPr>
          <w:t>www.kvk.nl</w:t>
        </w:r>
      </w:hyperlink>
      <w:r w:rsidRPr="00697DAA">
        <w:rPr>
          <w:rFonts w:cstheme="minorHAnsi"/>
        </w:rPr>
        <w:t>.</w:t>
      </w:r>
    </w:p>
    <w:p w14:paraId="07947B96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</w:p>
    <w:p w14:paraId="07947B97" w14:textId="77777777" w:rsidR="00697DAA" w:rsidRPr="00697DAA" w:rsidRDefault="00697DAA" w:rsidP="00697DAA">
      <w:pPr>
        <w:spacing w:after="0" w:line="240" w:lineRule="auto"/>
        <w:rPr>
          <w:rFonts w:cstheme="minorHAnsi"/>
          <w:u w:val="single"/>
        </w:rPr>
      </w:pPr>
      <w:r w:rsidRPr="00697DAA">
        <w:rPr>
          <w:rFonts w:cstheme="minorHAnsi"/>
          <w:u w:val="single"/>
        </w:rPr>
        <w:t xml:space="preserve">Certificaat inzake goederenverkeer EUR.1 </w:t>
      </w:r>
    </w:p>
    <w:p w14:paraId="07947B98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Wilt u een EUR.1 aanvragen? Dan verzoeken wij u naast de productieverklaring ook een kostprijscalculatie en/of een opgave van tariefpostverspringing te overleggen. Afhankelijk van de eis die gesteld is in het oorsprongsprotocol (op basis van statistiekcode en land van bestemming) kunnen deze opgaven bestaan uit:</w:t>
      </w:r>
    </w:p>
    <w:p w14:paraId="07947B99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</w:p>
    <w:p w14:paraId="07947B9A" w14:textId="77777777" w:rsidR="00697DAA" w:rsidRPr="00697DAA" w:rsidRDefault="00697DAA" w:rsidP="00697DA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tar</w:t>
      </w:r>
      <w:r w:rsidR="008F5932">
        <w:rPr>
          <w:rFonts w:cstheme="minorHAnsi"/>
        </w:rPr>
        <w:t>iefpostverspringing</w:t>
      </w:r>
    </w:p>
    <w:p w14:paraId="07947B9B" w14:textId="77777777" w:rsidR="00697DAA" w:rsidRPr="00697DAA" w:rsidRDefault="008F5932" w:rsidP="00697DA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kostprijscalculatie waarde criterium</w:t>
      </w:r>
    </w:p>
    <w:p w14:paraId="07947B9C" w14:textId="77777777" w:rsidR="00697DAA" w:rsidRPr="00697DAA" w:rsidRDefault="008F5932" w:rsidP="00697DA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kostprijscalculatie </w:t>
      </w:r>
      <w:r w:rsidR="00697DAA" w:rsidRPr="00697DAA">
        <w:rPr>
          <w:rFonts w:cstheme="minorHAnsi"/>
        </w:rPr>
        <w:t>tariefpostverspringin</w:t>
      </w:r>
      <w:r>
        <w:rPr>
          <w:rFonts w:cstheme="minorHAnsi"/>
        </w:rPr>
        <w:t xml:space="preserve">g + waarde criterium, </w:t>
      </w:r>
    </w:p>
    <w:p w14:paraId="07947B9D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</w:p>
    <w:p w14:paraId="07947B9E" w14:textId="77777777" w:rsidR="00697DAA" w:rsidRPr="00697DAA" w:rsidRDefault="00697DAA" w:rsidP="00697DAA">
      <w:pPr>
        <w:spacing w:after="0" w:line="240" w:lineRule="auto"/>
        <w:rPr>
          <w:rFonts w:cstheme="minorHAnsi"/>
          <w:i/>
          <w:u w:val="single"/>
        </w:rPr>
      </w:pPr>
      <w:r w:rsidRPr="00697DAA">
        <w:rPr>
          <w:rFonts w:cstheme="minorHAnsi"/>
          <w:i/>
          <w:u w:val="single"/>
        </w:rPr>
        <w:t>Preferentiële oorsprong</w:t>
      </w:r>
    </w:p>
    <w:p w14:paraId="07947B9F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 xml:space="preserve">De preferentiële oorsprong van de goederen die u produceert, wordt vastgesteld aan de hand van het Douanewetboek van de Unie op basis van artikel 64 t/m 66. Aanvullende informatie leest u na op </w:t>
      </w:r>
      <w:hyperlink r:id="rId13" w:history="1">
        <w:r w:rsidRPr="00697DAA">
          <w:rPr>
            <w:rFonts w:cstheme="minorHAnsi"/>
            <w:u w:val="single"/>
          </w:rPr>
          <w:t>www.eur-lex.europa.eu</w:t>
        </w:r>
      </w:hyperlink>
      <w:r w:rsidRPr="00697DAA">
        <w:rPr>
          <w:rFonts w:cstheme="minorHAnsi"/>
        </w:rPr>
        <w:t xml:space="preserve"> en </w:t>
      </w:r>
      <w:hyperlink r:id="rId14" w:history="1">
        <w:r w:rsidRPr="00697DAA">
          <w:rPr>
            <w:rFonts w:cstheme="minorHAnsi"/>
            <w:u w:val="single"/>
          </w:rPr>
          <w:t>www.kvk.nl</w:t>
        </w:r>
      </w:hyperlink>
      <w:r w:rsidRPr="00697DAA">
        <w:rPr>
          <w:rFonts w:cstheme="minorHAnsi"/>
        </w:rPr>
        <w:t xml:space="preserve">. </w:t>
      </w:r>
    </w:p>
    <w:p w14:paraId="07947BA0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</w:p>
    <w:p w14:paraId="07947BA1" w14:textId="77777777" w:rsidR="00697DAA" w:rsidRPr="00697DAA" w:rsidRDefault="00697DAA" w:rsidP="00697DAA">
      <w:pPr>
        <w:spacing w:after="0" w:line="240" w:lineRule="auto"/>
        <w:rPr>
          <w:rFonts w:cstheme="minorHAnsi"/>
        </w:rPr>
      </w:pPr>
      <w:r w:rsidRPr="00697DAA">
        <w:rPr>
          <w:rFonts w:cstheme="minorHAnsi"/>
        </w:rPr>
        <w:t>De productieverklaring en de kostprijscalculatie print u op eigen briefpapier, voorzien van datum en handtekening met naam. U vindt de voor u benodigde sjablonen in de bijlage.</w:t>
      </w:r>
    </w:p>
    <w:p w14:paraId="07947BA2" w14:textId="77777777"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</w:p>
    <w:p w14:paraId="07947BA3" w14:textId="77777777"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  <w:r w:rsidRPr="00697DAA">
        <w:rPr>
          <w:rFonts w:eastAsia="Times New Roman" w:cstheme="minorHAnsi"/>
          <w:lang w:eastAsia="nl-NL"/>
        </w:rPr>
        <w:t xml:space="preserve">Meer informatie nodig? Neem contact op met: Afdeling Exportdocumenten Kamer van Koophandel, 088-5851585 keuzemenu optie 4. Of via een e-mail naar uw regionale kantoor: </w:t>
      </w:r>
    </w:p>
    <w:p w14:paraId="07947BA4" w14:textId="77777777"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</w:p>
    <w:p w14:paraId="79BF4E0C" w14:textId="794FDC27" w:rsidR="000154E8" w:rsidRDefault="0088221A" w:rsidP="00697DAA">
      <w:pPr>
        <w:spacing w:after="0" w:line="240" w:lineRule="auto"/>
        <w:rPr>
          <w:rFonts w:eastAsia="Times New Roman" w:cstheme="minorHAnsi"/>
          <w:lang w:eastAsia="nl-NL"/>
        </w:rPr>
      </w:pPr>
      <w:hyperlink r:id="rId15" w:history="1">
        <w:r w:rsidR="000154E8" w:rsidRPr="0021241F">
          <w:rPr>
            <w:rStyle w:val="Hyperlink"/>
            <w:rFonts w:eastAsia="Times New Roman" w:cstheme="minorHAnsi"/>
            <w:lang w:eastAsia="nl-NL"/>
          </w:rPr>
          <w:t>export.west@kvk.nl</w:t>
        </w:r>
      </w:hyperlink>
    </w:p>
    <w:p w14:paraId="398BC3F5" w14:textId="2ACDA72A" w:rsidR="000154E8" w:rsidRDefault="0088221A" w:rsidP="00697DAA">
      <w:pPr>
        <w:spacing w:after="0" w:line="240" w:lineRule="auto"/>
        <w:rPr>
          <w:rFonts w:eastAsia="Times New Roman" w:cstheme="minorHAnsi"/>
          <w:lang w:eastAsia="nl-NL"/>
        </w:rPr>
      </w:pPr>
      <w:hyperlink r:id="rId16" w:history="1">
        <w:r w:rsidR="000154E8" w:rsidRPr="0021241F">
          <w:rPr>
            <w:rStyle w:val="Hyperlink"/>
            <w:rFonts w:eastAsia="Times New Roman" w:cstheme="minorHAnsi"/>
            <w:lang w:eastAsia="nl-NL"/>
          </w:rPr>
          <w:t>export.oostzuid@kvk.nl</w:t>
        </w:r>
      </w:hyperlink>
    </w:p>
    <w:p w14:paraId="07947BA9" w14:textId="77777777"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</w:p>
    <w:p w14:paraId="07947BAA" w14:textId="77777777" w:rsidR="00697DAA" w:rsidRPr="00697DAA" w:rsidRDefault="00697DAA" w:rsidP="00697DAA">
      <w:pPr>
        <w:spacing w:after="0" w:line="240" w:lineRule="auto"/>
        <w:rPr>
          <w:rFonts w:eastAsia="Times New Roman" w:cstheme="minorHAnsi"/>
          <w:lang w:eastAsia="nl-NL"/>
        </w:rPr>
      </w:pPr>
      <w:r w:rsidRPr="00697DAA">
        <w:rPr>
          <w:rFonts w:eastAsia="Times New Roman" w:cstheme="minorHAnsi"/>
          <w:lang w:eastAsia="nl-NL"/>
        </w:rPr>
        <w:t>Kamer van Koophandel afdeling Exportdocumenten</w:t>
      </w:r>
    </w:p>
    <w:p w14:paraId="07947BAB" w14:textId="77777777" w:rsidR="00697DAA" w:rsidRDefault="00697DAA"/>
    <w:p w14:paraId="07947BAC" w14:textId="77777777" w:rsidR="00697DAA" w:rsidRDefault="00697DAA"/>
    <w:p w14:paraId="07947BAD" w14:textId="77777777" w:rsidR="00540513" w:rsidRDefault="00540513">
      <w:r w:rsidRPr="0093666B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47BC2" wp14:editId="07947BC3">
                <wp:simplePos x="0" y="0"/>
                <wp:positionH relativeFrom="column">
                  <wp:posOffset>-8255</wp:posOffset>
                </wp:positionH>
                <wp:positionV relativeFrom="paragraph">
                  <wp:posOffset>-38100</wp:posOffset>
                </wp:positionV>
                <wp:extent cx="5924550" cy="523875"/>
                <wp:effectExtent l="0" t="0" r="1905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7BD2" w14:textId="77777777" w:rsidR="0093666B" w:rsidRPr="00A33D15" w:rsidRDefault="0093666B" w:rsidP="0093666B">
                            <w:pPr>
                              <w:rPr>
                                <w:b/>
                              </w:rPr>
                            </w:pPr>
                            <w:r w:rsidRPr="00A33D15">
                              <w:rPr>
                                <w:b/>
                              </w:rPr>
                              <w:t>De productieverklaring print u op eigen briefpapier of voor</w:t>
                            </w:r>
                            <w:r>
                              <w:rPr>
                                <w:b/>
                              </w:rPr>
                              <w:t xml:space="preserve">ziet u van een bedrijfsstempel </w:t>
                            </w:r>
                            <w:r w:rsidRPr="00A33D15">
                              <w:rPr>
                                <w:b/>
                              </w:rPr>
                              <w:t>Deze ondertekent u in origineel.</w:t>
                            </w:r>
                            <w:r>
                              <w:rPr>
                                <w:b/>
                              </w:rPr>
                              <w:t xml:space="preserve"> Een scan hiervan mailt u ons als pdf.</w:t>
                            </w:r>
                          </w:p>
                          <w:p w14:paraId="07947BD3" w14:textId="77777777" w:rsidR="0093666B" w:rsidRDefault="0093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47B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65pt;margin-top:-3pt;width:466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">
                <v:textbox>
                  <w:txbxContent>
                    <w:p w14:paraId="07947BD2" w14:textId="77777777" w:rsidR="0093666B" w:rsidRPr="00A33D15" w:rsidRDefault="0093666B" w:rsidP="0093666B">
                      <w:pPr>
                        <w:rPr>
                          <w:b/>
                        </w:rPr>
                      </w:pPr>
                      <w:r w:rsidRPr="00A33D15">
                        <w:rPr>
                          <w:b/>
                        </w:rPr>
                        <w:t>De productieverklaring print u op eigen briefpapier of voor</w:t>
                      </w:r>
                      <w:r>
                        <w:rPr>
                          <w:b/>
                        </w:rPr>
                        <w:t xml:space="preserve">ziet u van een bedrijfsstempel </w:t>
                      </w:r>
                      <w:r w:rsidRPr="00A33D15">
                        <w:rPr>
                          <w:b/>
                        </w:rPr>
                        <w:t>Deze ondertekent u in origineel.</w:t>
                      </w:r>
                      <w:r>
                        <w:rPr>
                          <w:b/>
                        </w:rPr>
                        <w:t xml:space="preserve"> Een scan hiervan mailt u ons als pdf.</w:t>
                      </w:r>
                    </w:p>
                    <w:p w14:paraId="07947BD3" w14:textId="77777777" w:rsidR="0093666B" w:rsidRDefault="0093666B"/>
                  </w:txbxContent>
                </v:textbox>
              </v:shape>
            </w:pict>
          </mc:Fallback>
        </mc:AlternateContent>
      </w:r>
    </w:p>
    <w:p w14:paraId="07947BAE" w14:textId="77777777" w:rsidR="00540513" w:rsidRDefault="00540513"/>
    <w:p w14:paraId="07947BAF" w14:textId="77777777" w:rsidR="00A33D15" w:rsidRDefault="00A33D15">
      <w:r>
        <w:t>Aan: Kamer van Koophandel Nederland</w:t>
      </w:r>
    </w:p>
    <w:p w14:paraId="07947BB0" w14:textId="77777777" w:rsidR="00A33D15" w:rsidRDefault="00A33D15">
      <w:r>
        <w:t>Ondergetekende verklaart dat de hieronder ge</w:t>
      </w:r>
      <w:r w:rsidR="0093666B">
        <w:t>noemde  in ons eigen bedrijf te ………………………</w:t>
      </w:r>
      <w:r w:rsidR="00CE2E4C">
        <w:t>…</w:t>
      </w:r>
      <w:r w:rsidR="0093666B">
        <w:t>……</w:t>
      </w:r>
      <w:r>
        <w:t xml:space="preserve"> </w:t>
      </w:r>
      <w:r>
        <w:br/>
        <w:t>(</w:t>
      </w:r>
      <w:r w:rsidRPr="00A33D15">
        <w:rPr>
          <w:i/>
        </w:rPr>
        <w:t>vestigingsplaats en naam land</w:t>
      </w:r>
      <w:r>
        <w:t>) geproduceerd zijn:</w:t>
      </w:r>
    </w:p>
    <w:p w14:paraId="07947BB1" w14:textId="77777777" w:rsidR="00A33D15" w:rsidRDefault="00A33D15">
      <w:r>
        <w:t>Productomschrijving:</w:t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 w:rsidR="0093666B">
        <w:tab/>
      </w:r>
      <w:r>
        <w:t>HS-code:</w:t>
      </w:r>
    </w:p>
    <w:p w14:paraId="07947BB2" w14:textId="77777777" w:rsidR="0093666B" w:rsidRDefault="0093666B">
      <w:r>
        <w:t>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</w:t>
      </w:r>
      <w:r w:rsidR="00CE2E4C">
        <w:t>….</w:t>
      </w:r>
      <w:r>
        <w:t>.</w:t>
      </w:r>
    </w:p>
    <w:p w14:paraId="07947BB3" w14:textId="77777777" w:rsidR="0093666B" w:rsidRDefault="00A33D15">
      <w:r>
        <w:t>Handelsbenaming:</w:t>
      </w:r>
      <w:r w:rsidR="0093666B">
        <w:br/>
        <w:t>………………………………………………………………………………………………………………………………………………………</w:t>
      </w:r>
      <w:r w:rsidR="00CE2E4C">
        <w:t>….</w:t>
      </w:r>
    </w:p>
    <w:p w14:paraId="07947BB4" w14:textId="77777777" w:rsidR="00A33D15" w:rsidRDefault="00A33D15">
      <w:r>
        <w:t>Bij de vervaardiging van bovengenoemd product worden de volgende materialen gebruikt:</w:t>
      </w:r>
    </w:p>
    <w:p w14:paraId="07947BB5" w14:textId="77777777" w:rsidR="00A33D15" w:rsidRDefault="00DB446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7BC4" wp14:editId="07947BC5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5924550" cy="11049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7BD4" w14:textId="77777777" w:rsidR="00DB4462" w:rsidRDefault="00DB4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7BC4" id="_x0000_s1027" type="#_x0000_t202" style="position:absolute;margin-left:.4pt;margin-top:0;width:46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">
                <v:textbox>
                  <w:txbxContent>
                    <w:p w14:paraId="07947BD4" w14:textId="77777777" w:rsidR="00DB4462" w:rsidRDefault="00DB4462"/>
                  </w:txbxContent>
                </v:textbox>
              </v:shape>
            </w:pict>
          </mc:Fallback>
        </mc:AlternateContent>
      </w:r>
    </w:p>
    <w:p w14:paraId="07947BB6" w14:textId="77777777" w:rsidR="00A33D15" w:rsidRDefault="00A33D15"/>
    <w:p w14:paraId="07947BB7" w14:textId="77777777" w:rsidR="00A33D15" w:rsidRDefault="00A33D15"/>
    <w:p w14:paraId="07947BB8" w14:textId="77777777" w:rsidR="00A33D15" w:rsidRDefault="00A33D15"/>
    <w:p w14:paraId="07947BB9" w14:textId="77777777" w:rsidR="00A33D15" w:rsidRDefault="00A33D15">
      <w:r>
        <w:t>Korte beschrijving van het productieproces:</w:t>
      </w:r>
    </w:p>
    <w:p w14:paraId="07947BBA" w14:textId="77777777" w:rsidR="00A33D15" w:rsidRDefault="00DB446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47BC6" wp14:editId="07947BC7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5915025" cy="1552575"/>
                <wp:effectExtent l="0" t="0" r="2857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7BD5" w14:textId="77777777" w:rsidR="00DB4462" w:rsidRDefault="00DB4462"/>
                          <w:p w14:paraId="07947BD6" w14:textId="77777777" w:rsidR="00DB4462" w:rsidRDefault="00DB4462"/>
                          <w:p w14:paraId="07947BD7" w14:textId="77777777" w:rsidR="0093666B" w:rsidRDefault="0093666B"/>
                          <w:p w14:paraId="07947BD8" w14:textId="77777777" w:rsidR="0093666B" w:rsidRDefault="0093666B"/>
                          <w:p w14:paraId="07947BD9" w14:textId="77777777" w:rsidR="0093666B" w:rsidRDefault="0093666B"/>
                          <w:p w14:paraId="07947BDA" w14:textId="77777777" w:rsidR="0093666B" w:rsidRDefault="0093666B"/>
                          <w:p w14:paraId="07947BDB" w14:textId="77777777" w:rsidR="0093666B" w:rsidRDefault="0093666B"/>
                          <w:p w14:paraId="07947BDC" w14:textId="77777777" w:rsidR="0093666B" w:rsidRDefault="0093666B"/>
                          <w:p w14:paraId="07947BDD" w14:textId="77777777" w:rsidR="0093666B" w:rsidRDefault="00936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7BC6" id="_x0000_s1028" type="#_x0000_t202" style="position:absolute;margin-left:.4pt;margin-top:.25pt;width:465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">
                <v:textbox>
                  <w:txbxContent>
                    <w:p w14:paraId="07947BD5" w14:textId="77777777" w:rsidR="00DB4462" w:rsidRDefault="00DB4462"/>
                    <w:p w14:paraId="07947BD6" w14:textId="77777777" w:rsidR="00DB4462" w:rsidRDefault="00DB4462"/>
                    <w:p w14:paraId="07947BD7" w14:textId="77777777" w:rsidR="0093666B" w:rsidRDefault="0093666B"/>
                    <w:p w14:paraId="07947BD8" w14:textId="77777777" w:rsidR="0093666B" w:rsidRDefault="0093666B"/>
                    <w:p w14:paraId="07947BD9" w14:textId="77777777" w:rsidR="0093666B" w:rsidRDefault="0093666B"/>
                    <w:p w14:paraId="07947BDA" w14:textId="77777777" w:rsidR="0093666B" w:rsidRDefault="0093666B"/>
                    <w:p w14:paraId="07947BDB" w14:textId="77777777" w:rsidR="0093666B" w:rsidRDefault="0093666B"/>
                    <w:p w14:paraId="07947BDC" w14:textId="77777777" w:rsidR="0093666B" w:rsidRDefault="0093666B"/>
                    <w:p w14:paraId="07947BDD" w14:textId="77777777" w:rsidR="0093666B" w:rsidRDefault="0093666B"/>
                  </w:txbxContent>
                </v:textbox>
              </v:shape>
            </w:pict>
          </mc:Fallback>
        </mc:AlternateContent>
      </w:r>
    </w:p>
    <w:p w14:paraId="07947BBB" w14:textId="77777777" w:rsidR="00A33D15" w:rsidRDefault="00A33D15"/>
    <w:p w14:paraId="07947BBC" w14:textId="77777777" w:rsidR="00A33D15" w:rsidRDefault="00A33D15"/>
    <w:p w14:paraId="07947BBD" w14:textId="77777777" w:rsidR="00A33D15" w:rsidRDefault="00A33D15"/>
    <w:p w14:paraId="07947BBE" w14:textId="77777777" w:rsidR="00DB4462" w:rsidRDefault="00DB4462"/>
    <w:p w14:paraId="07947BBF" w14:textId="77777777" w:rsidR="00A33D15" w:rsidRDefault="00A33D15">
      <w:r>
        <w:t xml:space="preserve">Deze productiebeschrijving is van toepassing voor de periode van </w:t>
      </w:r>
      <w:r w:rsidR="0093666B">
        <w:t xml:space="preserve"> ………………… t/m …………………..</w:t>
      </w:r>
      <w:r w:rsidR="0093666B">
        <w:br/>
      </w:r>
      <w:r>
        <w:t>(</w:t>
      </w:r>
      <w:r w:rsidRPr="00A33D15">
        <w:rPr>
          <w:i/>
        </w:rPr>
        <w:t>De maximale geldigheidstermijn is twee jaar</w:t>
      </w:r>
      <w:r>
        <w:t>)</w:t>
      </w:r>
    </w:p>
    <w:p w14:paraId="07947BC0" w14:textId="77777777" w:rsidR="00185888" w:rsidRDefault="009366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47BC8" wp14:editId="07947BC9">
                <wp:simplePos x="0" y="0"/>
                <wp:positionH relativeFrom="column">
                  <wp:posOffset>4148455</wp:posOffset>
                </wp:positionH>
                <wp:positionV relativeFrom="paragraph">
                  <wp:posOffset>745490</wp:posOffset>
                </wp:positionV>
                <wp:extent cx="1720215" cy="600075"/>
                <wp:effectExtent l="0" t="0" r="1333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7BDE" w14:textId="77777777" w:rsidR="0093666B" w:rsidRPr="0093666B" w:rsidRDefault="0093666B" w:rsidP="0093666B">
                            <w:pPr>
                              <w:rPr>
                                <w:sz w:val="18"/>
                              </w:rPr>
                            </w:pPr>
                            <w:r w:rsidRPr="0093666B">
                              <w:rPr>
                                <w:sz w:val="18"/>
                              </w:rPr>
                              <w:t xml:space="preserve">Hier </w:t>
                            </w:r>
                            <w:r w:rsidR="00CE2E4C">
                              <w:rPr>
                                <w:sz w:val="18"/>
                              </w:rPr>
                              <w:t>bedrijfs</w:t>
                            </w:r>
                            <w:r w:rsidRPr="0093666B">
                              <w:rPr>
                                <w:sz w:val="18"/>
                              </w:rPr>
                              <w:t>stempel  plaatsen als de verklaring niet is geprint op eigen briefpapier.</w:t>
                            </w:r>
                          </w:p>
                          <w:p w14:paraId="07947BDF" w14:textId="77777777" w:rsidR="0093666B" w:rsidRPr="0093666B" w:rsidRDefault="0093666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7BC8" id="_x0000_s1029" type="#_x0000_t202" style="position:absolute;margin-left:326.65pt;margin-top:58.7pt;width:135.4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">
                <v:textbox>
                  <w:txbxContent>
                    <w:p w14:paraId="07947BDE" w14:textId="77777777" w:rsidR="0093666B" w:rsidRPr="0093666B" w:rsidRDefault="0093666B" w:rsidP="0093666B">
                      <w:pPr>
                        <w:rPr>
                          <w:sz w:val="18"/>
                        </w:rPr>
                      </w:pPr>
                      <w:r w:rsidRPr="0093666B">
                        <w:rPr>
                          <w:sz w:val="18"/>
                        </w:rPr>
                        <w:t xml:space="preserve">Hier </w:t>
                      </w:r>
                      <w:r w:rsidR="00CE2E4C">
                        <w:rPr>
                          <w:sz w:val="18"/>
                        </w:rPr>
                        <w:t>bedrijfs</w:t>
                      </w:r>
                      <w:r w:rsidRPr="0093666B">
                        <w:rPr>
                          <w:sz w:val="18"/>
                        </w:rPr>
                        <w:t>stempel  plaatsen als de verklaring niet is geprint op eigen briefpapier.</w:t>
                      </w:r>
                    </w:p>
                    <w:p w14:paraId="07947BDF" w14:textId="77777777" w:rsidR="0093666B" w:rsidRPr="0093666B" w:rsidRDefault="0093666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D15">
        <w:t xml:space="preserve">Ondergetekende (naam):    </w:t>
      </w:r>
      <w:r>
        <w:t>……………………………………………………………………</w:t>
      </w:r>
      <w:r w:rsidR="00A33D15">
        <w:t xml:space="preserve"> verklaart dat de hierboven</w:t>
      </w:r>
      <w:r w:rsidR="00A33D15">
        <w:br/>
        <w:t xml:space="preserve">vermelde gegevens juist zijn en verbindt zich ertoe de Kamer van Koophandel  onmiddellijk in </w:t>
      </w:r>
      <w:r w:rsidR="00185888">
        <w:t>kennis te stellen indien er zich wijzigingen hebben voorgedaan in bovenstaande gegevens.</w:t>
      </w:r>
      <w:r>
        <w:br/>
      </w:r>
      <w:r w:rsidR="00185888">
        <w:t>Datum:</w:t>
      </w:r>
      <w:r w:rsidR="00185888">
        <w:br/>
        <w:t>Naam bedrijf: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888">
        <w:br/>
        <w:t>Adres:</w:t>
      </w:r>
      <w:r w:rsidR="00185888">
        <w:br/>
        <w:t>Postcode en plaats:</w:t>
      </w:r>
      <w:r w:rsidR="00185888">
        <w:br/>
        <w:t>Inschrijfnummer Kamer van Koophandel:</w:t>
      </w:r>
    </w:p>
    <w:p w14:paraId="07947BC1" w14:textId="77777777" w:rsidR="00185888" w:rsidRDefault="00185888">
      <w:r>
        <w:t>Handtekening:</w:t>
      </w:r>
    </w:p>
    <w:sectPr w:rsidR="00185888" w:rsidSect="00F7693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685E" w14:textId="77777777" w:rsidR="00B124FA" w:rsidRDefault="00B124FA" w:rsidP="005F637F">
      <w:pPr>
        <w:spacing w:after="0" w:line="240" w:lineRule="auto"/>
      </w:pPr>
      <w:r>
        <w:separator/>
      </w:r>
    </w:p>
  </w:endnote>
  <w:endnote w:type="continuationSeparator" w:id="0">
    <w:p w14:paraId="32603FE5" w14:textId="77777777" w:rsidR="00B124FA" w:rsidRDefault="00B124FA" w:rsidP="005F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7BD0" w14:textId="77777777" w:rsidR="005F637F" w:rsidRDefault="005F637F" w:rsidP="00CC6DA2">
    <w:pPr>
      <w:pStyle w:val="Voettekst"/>
      <w:jc w:val="center"/>
    </w:pPr>
    <w:r>
      <w:t>Sjabloon 4 productieverklaring KvK Export</w:t>
    </w:r>
    <w:r w:rsidR="00144023">
      <w:t xml:space="preserve"> 06-17</w:t>
    </w:r>
  </w:p>
  <w:p w14:paraId="07947BD1" w14:textId="77777777" w:rsidR="00CC6DA2" w:rsidRDefault="00CC6DA2" w:rsidP="00CC6DA2">
    <w:pPr>
      <w:pStyle w:val="Voettekst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BE7E" w14:textId="77777777" w:rsidR="00B124FA" w:rsidRDefault="00B124FA" w:rsidP="005F637F">
      <w:pPr>
        <w:spacing w:after="0" w:line="240" w:lineRule="auto"/>
      </w:pPr>
      <w:r>
        <w:separator/>
      </w:r>
    </w:p>
  </w:footnote>
  <w:footnote w:type="continuationSeparator" w:id="0">
    <w:p w14:paraId="6262366D" w14:textId="77777777" w:rsidR="00B124FA" w:rsidRDefault="00B124FA" w:rsidP="005F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7BCE" w14:textId="77777777" w:rsidR="005F637F" w:rsidRPr="005F637F" w:rsidRDefault="005F637F" w:rsidP="005F637F">
    <w:pPr>
      <w:pStyle w:val="Koptekst"/>
      <w:jc w:val="center"/>
      <w:rPr>
        <w:b/>
      </w:rPr>
    </w:pPr>
    <w:r w:rsidRPr="005F637F">
      <w:rPr>
        <w:b/>
      </w:rPr>
      <w:t>Productieverklaring</w:t>
    </w:r>
  </w:p>
  <w:p w14:paraId="07947BCF" w14:textId="77777777" w:rsidR="005F637F" w:rsidRDefault="005F63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B98"/>
    <w:multiLevelType w:val="hybridMultilevel"/>
    <w:tmpl w:val="49B66054"/>
    <w:lvl w:ilvl="0" w:tplc="CF1CE2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E7EF8"/>
    <w:multiLevelType w:val="hybridMultilevel"/>
    <w:tmpl w:val="90662164"/>
    <w:lvl w:ilvl="0" w:tplc="CF1CE2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5"/>
    <w:rsid w:val="000154E8"/>
    <w:rsid w:val="00144023"/>
    <w:rsid w:val="00163836"/>
    <w:rsid w:val="0018496E"/>
    <w:rsid w:val="00185888"/>
    <w:rsid w:val="00420B4C"/>
    <w:rsid w:val="00540513"/>
    <w:rsid w:val="005F637F"/>
    <w:rsid w:val="00635C25"/>
    <w:rsid w:val="0068362D"/>
    <w:rsid w:val="00697DAA"/>
    <w:rsid w:val="00877AF6"/>
    <w:rsid w:val="0088221A"/>
    <w:rsid w:val="008B14D1"/>
    <w:rsid w:val="008E2657"/>
    <w:rsid w:val="008F5932"/>
    <w:rsid w:val="0093666B"/>
    <w:rsid w:val="00A33D15"/>
    <w:rsid w:val="00B124FA"/>
    <w:rsid w:val="00B65B50"/>
    <w:rsid w:val="00CC6DA2"/>
    <w:rsid w:val="00CE2E4C"/>
    <w:rsid w:val="00DB4462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47B87"/>
  <w15:docId w15:val="{7DC8D42F-FA46-438F-9050-AEB65F5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37F"/>
  </w:style>
  <w:style w:type="paragraph" w:styleId="Voettekst">
    <w:name w:val="footer"/>
    <w:basedOn w:val="Standaard"/>
    <w:link w:val="VoettekstChar"/>
    <w:uiPriority w:val="99"/>
    <w:unhideWhenUsed/>
    <w:rsid w:val="005F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37F"/>
  </w:style>
  <w:style w:type="paragraph" w:styleId="Ballontekst">
    <w:name w:val="Balloon Text"/>
    <w:basedOn w:val="Standaard"/>
    <w:link w:val="BallontekstChar"/>
    <w:uiPriority w:val="99"/>
    <w:semiHidden/>
    <w:unhideWhenUsed/>
    <w:rsid w:val="005F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37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15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-lex.europa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vk.n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xport.oostzuid@kvk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-lex.europa.e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xport.west@kvk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v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DA7A427A7C43BF14030183898ABB" ma:contentTypeVersion="17" ma:contentTypeDescription="Een nieuw document maken." ma:contentTypeScope="" ma:versionID="ac5dd69949ac58469a830f6693429155">
  <xsd:schema xmlns:xsd="http://www.w3.org/2001/XMLSchema" xmlns:xs="http://www.w3.org/2001/XMLSchema" xmlns:p="http://schemas.microsoft.com/office/2006/metadata/properties" xmlns:ns2="79c18b09-77af-483c-a7b4-19960cf02363" xmlns:ns3="148c1af1-95b5-4824-b70e-55daf1244347" targetNamespace="http://schemas.microsoft.com/office/2006/metadata/properties" ma:root="true" ma:fieldsID="40d187a48a8ef8208d0e968237f0a929" ns2:_="" ns3:_="">
    <xsd:import namespace="79c18b09-77af-483c-a7b4-19960cf02363"/>
    <xsd:import namespace="148c1af1-95b5-4824-b70e-55daf1244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18b09-77af-483c-a7b4-19960cf02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2d4e2604-cef1-4a36-bf89-5304a0fe8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c1af1-95b5-4824-b70e-55daf1244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291b10-907e-45e5-985f-6f410c472826}" ma:internalName="TaxCatchAll" ma:showField="CatchAllData" ma:web="148c1af1-95b5-4824-b70e-55daf1244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c1af1-95b5-4824-b70e-55daf1244347">
      <Value>563</Value>
      <Value>1295</Value>
    </TaxCatchAll>
    <_Flow_SignoffStatus xmlns="79c18b09-77af-483c-a7b4-19960cf02363" xsi:nil="true"/>
    <lcf76f155ced4ddcb4097134ff3c332f xmlns="79c18b09-77af-483c-a7b4-19960cf023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027D-1F8A-4449-86C0-926CC4905226}"/>
</file>

<file path=customXml/itemProps2.xml><?xml version="1.0" encoding="utf-8"?>
<ds:datastoreItem xmlns:ds="http://schemas.openxmlformats.org/officeDocument/2006/customXml" ds:itemID="{D38B4122-9305-4DCA-A098-817AB3AC5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17F1B-9F2B-4D38-959A-E1CFC26F311C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10dfa4c-b4e8-40d4-aba7-b94a0e85649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41e9fd0-21ea-413b-a370-1536092c51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10603C-3EE2-4823-B7A6-5F731483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12B17923.dotm</Template>
  <TotalTime>0</TotalTime>
  <Pages>2</Pages>
  <Words>509</Words>
  <Characters>2803</Characters>
  <Application>Microsoft Office Word</Application>
  <DocSecurity>6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Kamer van Koohandel Nederland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 Beugeling</dc:creator>
  <cp:keywords/>
  <dc:description/>
  <cp:lastModifiedBy>Marco Schellingerhout</cp:lastModifiedBy>
  <cp:revision>2</cp:revision>
  <dcterms:created xsi:type="dcterms:W3CDTF">2020-05-15T14:00:00Z</dcterms:created>
  <dcterms:modified xsi:type="dcterms:W3CDTF">2020-05-15T14:00:00Z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0x010100276FDA7A427A7C43BF14030183898ABB</vt:lpwstr>
  </property>
  <property fmtid="{D5CDD505-2E9C-101B-9397-08002B2CF9AE}" pid="3" name="Kennisgebied">
    <vt:lpwstr>563;#Handleiding Exportdocumenten|9c845b22-1375-4143-9f35-bcb90c7fdd09;#1295;#Bijlagen Bewijs|5373fe6b-da3d-47be-a2d3-89c6a1d3b798</vt:lpwstr>
  </property>
  <property fmtid="{D5CDD505-2E9C-101B-9397-08002B2CF9AE}" pid="4" name="c34930da1feb4f129dde1ecc5ba36f1e">
    <vt:lpwstr>Handleiding Exportdocumenten|9c845b22-1375-4143-9f35-bcb90c7fdd09;Bijlagen Bewijs|5373fe6b-da3d-47be-a2d3-89c6a1d3b798</vt:lpwstr>
  </property>
  <property fmtid="{D5CDD505-2E9C-101B-9397-08002B2CF9AE}" pid="5" name="TaxCatchAll">
    <vt:lpwstr>1099;#Bijlagen Bewijs|5373fe6b-da3d-47be-a2d3-89c6a1d3b798;#543;#Handleiding Exportdocumenten|9c845b22-1375-4143-9f35-bcb90c7fdd09</vt:lpwstr>
  </property>
  <property fmtid="{D5CDD505-2E9C-101B-9397-08002B2CF9AE}" pid="6" name="PublishingContact">
    <vt:lpwstr/>
  </property>
  <property fmtid="{D5CDD505-2E9C-101B-9397-08002B2CF9AE}" pid="7" name="SeoBrowserTitle">
    <vt:lpwstr/>
  </property>
  <property fmtid="{D5CDD505-2E9C-101B-9397-08002B2CF9AE}" pid="8" name="SeoKeywords">
    <vt:lpwstr/>
  </property>
  <property fmtid="{D5CDD505-2E9C-101B-9397-08002B2CF9AE}" pid="9" name="e1a5b98cdd71426dacb6e478c7a5882f">
    <vt:lpwstr/>
  </property>
  <property fmtid="{D5CDD505-2E9C-101B-9397-08002B2CF9AE}" pid="10" name="Contenteigenaar">
    <vt:lpwstr/>
  </property>
  <property fmtid="{D5CDD505-2E9C-101B-9397-08002B2CF9AE}" pid="11" name="PublishingRollupImage">
    <vt:lpwstr/>
  </property>
  <property fmtid="{D5CDD505-2E9C-101B-9397-08002B2CF9AE}" pid="12" name="Order">
    <vt:r8>50000</vt:r8>
  </property>
  <property fmtid="{D5CDD505-2E9C-101B-9397-08002B2CF9AE}" pid="13" name="PublishingContactEmail">
    <vt:lpwstr/>
  </property>
  <property fmtid="{D5CDD505-2E9C-101B-9397-08002B2CF9AE}" pid="14" name="Artikeltrefwoorden">
    <vt:lpwstr/>
  </property>
  <property fmtid="{D5CDD505-2E9C-101B-9397-08002B2CF9AE}" pid="15" name="c6d543d101714893b16be768a1fdeba4">
    <vt:lpwstr/>
  </property>
  <property fmtid="{D5CDD505-2E9C-101B-9397-08002B2CF9AE}" pid="16" name="xd_Signature">
    <vt:bool>false</vt:bool>
  </property>
  <property fmtid="{D5CDD505-2E9C-101B-9397-08002B2CF9AE}" pid="17" name="Kennishandleiding">
    <vt:lpwstr/>
  </property>
  <property fmtid="{D5CDD505-2E9C-101B-9397-08002B2CF9AE}" pid="18" name="xd_ProgID">
    <vt:lpwstr/>
  </property>
  <property fmtid="{D5CDD505-2E9C-101B-9397-08002B2CF9AE}" pid="19" name="RobotsNoIndex">
    <vt:bool>false</vt:bool>
  </property>
  <property fmtid="{D5CDD505-2E9C-101B-9397-08002B2CF9AE}" pid="20" name="wic_System_Copyright">
    <vt:lpwstr/>
  </property>
  <property fmtid="{D5CDD505-2E9C-101B-9397-08002B2CF9AE}" pid="21" name="PublishingVariationRelationshipLinkFieldID">
    <vt:lpwstr/>
  </property>
  <property fmtid="{D5CDD505-2E9C-101B-9397-08002B2CF9AE}" pid="22" name="SeoMetaDescription">
    <vt:lpwstr/>
  </property>
  <property fmtid="{D5CDD505-2E9C-101B-9397-08002B2CF9AE}" pid="23" name="RatedBy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  <property fmtid="{D5CDD505-2E9C-101B-9397-08002B2CF9AE}" pid="27" name="pcf49c65f6a14e2f8a0a4dd07b30f126">
    <vt:lpwstr/>
  </property>
  <property fmtid="{D5CDD505-2E9C-101B-9397-08002B2CF9AE}" pid="28" name="PublishingIsFurlPage">
    <vt:bool>false</vt:bool>
  </property>
  <property fmtid="{D5CDD505-2E9C-101B-9397-08002B2CF9AE}" pid="29" name="Ratings">
    <vt:lpwstr/>
  </property>
  <property fmtid="{D5CDD505-2E9C-101B-9397-08002B2CF9AE}" pid="30" name="PublishingContactPicture">
    <vt:lpwstr/>
  </property>
  <property fmtid="{D5CDD505-2E9C-101B-9397-08002B2CF9AE}" pid="31" name="PublishingVariationGroupID">
    <vt:lpwstr/>
  </property>
  <property fmtid="{D5CDD505-2E9C-101B-9397-08002B2CF9AE}" pid="32" name="vti_imgdate">
    <vt:lpwstr/>
  </property>
  <property fmtid="{D5CDD505-2E9C-101B-9397-08002B2CF9AE}" pid="33" name="PublishingContactName">
    <vt:lpwstr/>
  </property>
  <property fmtid="{D5CDD505-2E9C-101B-9397-08002B2CF9AE}" pid="34" name="Comments">
    <vt:lpwstr/>
  </property>
  <property fmtid="{D5CDD505-2E9C-101B-9397-08002B2CF9AE}" pid="35" name="PublishingPageLayout">
    <vt:lpwstr/>
  </property>
  <property fmtid="{D5CDD505-2E9C-101B-9397-08002B2CF9AE}" pid="36" name="Samenvatting">
    <vt:lpwstr/>
  </property>
  <property fmtid="{D5CDD505-2E9C-101B-9397-08002B2CF9AE}" pid="37" name="PublishingPageContent">
    <vt:lpwstr/>
  </property>
</Properties>
</file>